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72" w:rsidRDefault="006D3A72" w:rsidP="00EE1C58">
      <w:pPr>
        <w:pStyle w:val="NormalWeb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6D3A72" w:rsidRPr="00EE1C58" w:rsidRDefault="006D3A72" w:rsidP="00EE1C58">
      <w:pPr>
        <w:pStyle w:val="NormalWeb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Helvetica" w:hAnsi="Helvetica" w:cs="Helvetica"/>
          <w:color w:val="373737"/>
        </w:rPr>
      </w:pPr>
      <w:r w:rsidRPr="00EE1C58">
        <w:rPr>
          <w:rStyle w:val="Strong"/>
          <w:rFonts w:ascii="Arial" w:hAnsi="Arial" w:cs="Arial"/>
          <w:color w:val="000000"/>
          <w:bdr w:val="none" w:sz="0" w:space="0" w:color="auto" w:frame="1"/>
        </w:rPr>
        <w:t>СОГЛАСИЕ ЗАКОННОГО ПРЕДСТАВИТЕЛЯ</w:t>
      </w:r>
    </w:p>
    <w:p w:rsidR="006D3A72" w:rsidRPr="00EE1C58" w:rsidRDefault="006D3A72" w:rsidP="00EE1C58">
      <w:pPr>
        <w:pStyle w:val="NormalWeb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Helvetica" w:hAnsi="Helvetica" w:cs="Helvetica"/>
          <w:color w:val="373737"/>
        </w:rPr>
      </w:pPr>
      <w:r w:rsidRPr="00EE1C58">
        <w:rPr>
          <w:rStyle w:val="Strong"/>
          <w:rFonts w:ascii="Arial" w:hAnsi="Arial" w:cs="Arial"/>
          <w:color w:val="000000"/>
          <w:bdr w:val="none" w:sz="0" w:space="0" w:color="auto" w:frame="1"/>
        </w:rPr>
        <w:t>НА ФОТО И ВИДЕОСЪЁМКУ  СЫНА (ДОЧЕРИ) И ДАЛЬНЕЙШЕГО ИСПОЛЬЗОВАНИЯ ФОТОГРАФИЧЕСКИХ СНИМКОВ И ВИДЕО МАТЕРИАЛА</w:t>
      </w:r>
    </w:p>
    <w:p w:rsidR="006D3A72" w:rsidRPr="00EE1C58" w:rsidRDefault="006D3A72" w:rsidP="00153BCE">
      <w:pPr>
        <w:pStyle w:val="NormalWeb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Helvetica" w:hAnsi="Helvetica" w:cs="Helvetica"/>
          <w:color w:val="373737"/>
        </w:rPr>
      </w:pP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Я,__________________________________________________________________________</w:t>
      </w:r>
    </w:p>
    <w:p w:rsidR="006D3A72" w:rsidRPr="00EE1C58" w:rsidRDefault="006D3A72" w:rsidP="00153BCE">
      <w:pPr>
        <w:pStyle w:val="NormalWeb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EE1C58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             </w:t>
      </w:r>
      <w:r w:rsidRPr="00EE1C58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    (Ф.И.О.)</w:t>
      </w:r>
    </w:p>
    <w:p w:rsidR="006D3A72" w:rsidRPr="00EE1C58" w:rsidRDefault="006D3A72" w:rsidP="00153BCE">
      <w:pPr>
        <w:pStyle w:val="NormalWeb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Helvetica" w:hAnsi="Helvetica" w:cs="Helvetica"/>
          <w:color w:val="373737"/>
        </w:rPr>
      </w:pP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Проживающий(ая)  по адресу:</w:t>
      </w:r>
      <w:r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_______</w:t>
      </w: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______________________________________</w:t>
      </w:r>
      <w:r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_____ </w:t>
      </w: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_______________________________</w:t>
      </w:r>
      <w:r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_____________________________________________</w:t>
      </w:r>
    </w:p>
    <w:p w:rsidR="006D3A72" w:rsidRPr="00EE1C58" w:rsidRDefault="006D3A72" w:rsidP="00153BCE">
      <w:pPr>
        <w:pStyle w:val="NormalWeb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Helvetica" w:hAnsi="Helvetica" w:cs="Helvetica"/>
          <w:color w:val="373737"/>
        </w:rPr>
      </w:pP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Паспорт №________серия_____________,выдан___________________________________</w:t>
      </w:r>
      <w:r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____________________________________________________________________________ ____________________________________________________________________________</w:t>
      </w:r>
    </w:p>
    <w:p w:rsidR="006D3A72" w:rsidRPr="00EE1C58" w:rsidRDefault="006D3A72" w:rsidP="00153BCE">
      <w:pPr>
        <w:pStyle w:val="NormalWeb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Helvetica" w:hAnsi="Helvetica" w:cs="Helvetica"/>
          <w:color w:val="373737"/>
        </w:rPr>
      </w:pP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как законный представитель на основании свидетельства о рождении серия________№_______</w:t>
      </w:r>
      <w:r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___</w:t>
      </w: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выдан_______</w:t>
      </w:r>
      <w:r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________________________________________ ____________________________________________________________________________</w:t>
      </w:r>
    </w:p>
    <w:p w:rsidR="006D3A72" w:rsidRPr="00EE1C58" w:rsidRDefault="006D3A72" w:rsidP="00153BCE">
      <w:pPr>
        <w:pStyle w:val="NormalWeb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Helvetica" w:hAnsi="Helvetica" w:cs="Helvetica"/>
          <w:color w:val="373737"/>
        </w:rPr>
      </w:pP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настоящим актом даю согласие на фото и видео съемку своего сына (дочери) в  </w:t>
      </w:r>
      <w:r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МБДОУ «Детский сад «Радуга» с.Прилепы»</w:t>
      </w: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, с дальнейшим их использованием в рекламных целях заведения, размещения на официальном </w:t>
      </w:r>
      <w:r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МБДОУ «Детский сад «Радуга» с.Прилепы»</w:t>
      </w:r>
    </w:p>
    <w:p w:rsidR="006D3A72" w:rsidRPr="00EE1C58" w:rsidRDefault="006D3A72" w:rsidP="00153BCE">
      <w:pPr>
        <w:pStyle w:val="NormalWeb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Helvetica" w:hAnsi="Helvetica" w:cs="Helvetica"/>
          <w:color w:val="373737"/>
        </w:rPr>
      </w:pP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_____________________________________________________________________________</w:t>
      </w:r>
    </w:p>
    <w:p w:rsidR="006D3A72" w:rsidRPr="00EE1C58" w:rsidRDefault="006D3A72" w:rsidP="00153BCE">
      <w:pPr>
        <w:pStyle w:val="NormalWeb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Helvetica" w:hAnsi="Helvetica" w:cs="Helvetica"/>
          <w:color w:val="373737"/>
        </w:rPr>
      </w:pP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(Ф.И.О. ребенка)                                                                                   (дата рождения)</w:t>
      </w:r>
    </w:p>
    <w:p w:rsidR="006D3A72" w:rsidRPr="00EE1C58" w:rsidRDefault="006D3A72" w:rsidP="00153BCE">
      <w:pPr>
        <w:pStyle w:val="NormalWeb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Helvetica" w:hAnsi="Helvetica" w:cs="Helvetica"/>
          <w:color w:val="373737"/>
        </w:rPr>
      </w:pPr>
      <w:r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     </w:t>
      </w: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Настоящее согласие предоставляется на осуществление любых действий в отношении фото и видео съемки  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 моего сына (дочери).</w:t>
      </w:r>
    </w:p>
    <w:p w:rsidR="006D3A72" w:rsidRPr="00EE1C58" w:rsidRDefault="006D3A72" w:rsidP="00153BCE">
      <w:pPr>
        <w:pStyle w:val="NormalWeb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Helvetica" w:hAnsi="Helvetica" w:cs="Helvetica"/>
          <w:color w:val="373737"/>
        </w:rPr>
      </w:pPr>
      <w:r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МБДОУ «Детский сад «Радуга» с.Прилепы»  </w:t>
      </w: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гарантирует, что обработка фото и видео материалов   осуществляется в соответствии с действующим законодательством РФ.</w:t>
      </w:r>
    </w:p>
    <w:p w:rsidR="006D3A72" w:rsidRPr="00EE1C58" w:rsidRDefault="006D3A72" w:rsidP="00153BCE">
      <w:pPr>
        <w:pStyle w:val="NormalWeb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Helvetica" w:hAnsi="Helvetica" w:cs="Helvetica"/>
          <w:color w:val="373737"/>
        </w:rPr>
      </w:pPr>
      <w:r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     Я проинформирован</w:t>
      </w: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(а), что </w:t>
      </w:r>
      <w:r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МБДОУ «Детский сад «Радуга» с.Прилепы» </w:t>
      </w: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будет обрабатывать фото и видео материалы автоматизированным способом обработки.</w:t>
      </w:r>
    </w:p>
    <w:p w:rsidR="006D3A72" w:rsidRPr="00EE1C58" w:rsidRDefault="006D3A72" w:rsidP="00153BCE">
      <w:pPr>
        <w:pStyle w:val="NormalWeb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Helvetica" w:hAnsi="Helvetica" w:cs="Helvetica"/>
          <w:color w:val="373737"/>
        </w:rPr>
      </w:pPr>
      <w:r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     </w:t>
      </w: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Данное Согласие действует до окончания срока действия договора о взаимоотношениях между  МБДОУ «Детский сад «Радуга» с.Прилепы»</w:t>
      </w:r>
      <w:r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и </w:t>
      </w:r>
      <w:r w:rsidRPr="00EE1C58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</w:rPr>
        <w:t>мною</w:t>
      </w: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,  установленных действующим законодательством РФ.</w:t>
      </w:r>
    </w:p>
    <w:p w:rsidR="006D3A72" w:rsidRPr="00EE1C58" w:rsidRDefault="006D3A72" w:rsidP="00153BCE">
      <w:pPr>
        <w:pStyle w:val="NormalWeb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Helvetica" w:hAnsi="Helvetica" w:cs="Helvetica"/>
          <w:color w:val="373737"/>
        </w:rPr>
      </w:pPr>
      <w:r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     </w:t>
      </w: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Согласие может быть отозвано по моему письменному (устному) заявлению.</w:t>
      </w:r>
    </w:p>
    <w:p w:rsidR="006D3A72" w:rsidRPr="00EE1C58" w:rsidRDefault="006D3A72" w:rsidP="00153BCE">
      <w:pPr>
        <w:pStyle w:val="NormalWeb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Helvetica" w:hAnsi="Helvetica" w:cs="Helvetica"/>
          <w:color w:val="373737"/>
        </w:rPr>
      </w:pPr>
      <w:r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     </w:t>
      </w: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6D3A72" w:rsidRPr="00EE1C58" w:rsidRDefault="006D3A72" w:rsidP="00153BCE">
      <w:pPr>
        <w:pStyle w:val="NormalWeb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Helvetica" w:hAnsi="Helvetica" w:cs="Helvetica"/>
          <w:color w:val="373737"/>
        </w:rPr>
      </w:pP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 </w:t>
      </w:r>
    </w:p>
    <w:p w:rsidR="006D3A72" w:rsidRPr="00EE1C58" w:rsidRDefault="006D3A72" w:rsidP="00153BCE">
      <w:pPr>
        <w:pStyle w:val="NormalWeb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Helvetica" w:hAnsi="Helvetica" w:cs="Helvetica"/>
          <w:color w:val="373737"/>
        </w:rPr>
      </w:pP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«____»___________201__г.                             </w:t>
      </w:r>
      <w:r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         </w:t>
      </w:r>
      <w:r w:rsidRPr="00EE1C58">
        <w:rPr>
          <w:rStyle w:val="Strong"/>
          <w:rFonts w:ascii="Arial" w:hAnsi="Arial" w:cs="Arial"/>
          <w:b w:val="0"/>
          <w:bCs w:val="0"/>
          <w:color w:val="000000"/>
          <w:bdr w:val="none" w:sz="0" w:space="0" w:color="auto" w:frame="1"/>
        </w:rPr>
        <w:t>               _____________</w:t>
      </w:r>
    </w:p>
    <w:p w:rsidR="006D3A72" w:rsidRPr="00EE1C58" w:rsidRDefault="006D3A72">
      <w:pPr>
        <w:rPr>
          <w:sz w:val="24"/>
          <w:szCs w:val="24"/>
        </w:rPr>
      </w:pPr>
    </w:p>
    <w:sectPr w:rsidR="006D3A72" w:rsidRPr="00EE1C58" w:rsidSect="00EE1C58">
      <w:pgSz w:w="11906" w:h="16838"/>
      <w:pgMar w:top="539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BCE"/>
    <w:rsid w:val="000B2C9C"/>
    <w:rsid w:val="00153BCE"/>
    <w:rsid w:val="00325CAF"/>
    <w:rsid w:val="004578E4"/>
    <w:rsid w:val="004F7CF7"/>
    <w:rsid w:val="006D3A72"/>
    <w:rsid w:val="00764909"/>
    <w:rsid w:val="00A207CA"/>
    <w:rsid w:val="00C34F22"/>
    <w:rsid w:val="00C43060"/>
    <w:rsid w:val="00EE1C58"/>
    <w:rsid w:val="00FF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9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53BC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153BCE"/>
    <w:rPr>
      <w:b/>
      <w:bCs/>
    </w:rPr>
  </w:style>
  <w:style w:type="character" w:styleId="Emphasis">
    <w:name w:val="Emphasis"/>
    <w:basedOn w:val="DefaultParagraphFont"/>
    <w:uiPriority w:val="99"/>
    <w:qFormat/>
    <w:rsid w:val="00153B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1</Pages>
  <Words>387</Words>
  <Characters>2210</Characters>
  <Application>Microsoft Office Outlook</Application>
  <DocSecurity>0</DocSecurity>
  <Lines>0</Lines>
  <Paragraphs>0</Paragraphs>
  <ScaleCrop>false</ScaleCrop>
  <Company>Tabulorasa.Info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5</cp:revision>
  <cp:lastPrinted>2015-12-18T13:06:00Z</cp:lastPrinted>
  <dcterms:created xsi:type="dcterms:W3CDTF">2015-12-17T16:25:00Z</dcterms:created>
  <dcterms:modified xsi:type="dcterms:W3CDTF">2015-12-18T14:31:00Z</dcterms:modified>
</cp:coreProperties>
</file>